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51" w:rsidRDefault="00985EA9">
      <w:r w:rsidRPr="00985EA9">
        <w:rPr>
          <w:noProof/>
          <w:lang w:eastAsia="nl-NL"/>
        </w:rPr>
        <w:drawing>
          <wp:inline distT="0" distB="0" distL="0" distR="0">
            <wp:extent cx="5760720" cy="8143025"/>
            <wp:effectExtent l="0" t="0" r="0" b="0"/>
            <wp:docPr id="1" name="Afbeelding 1" descr="\\Sources.localzone\Users$\5149-5642-A.Lof\Downloads\logo BT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urces.localzone\Users$\5149-5642-A.Lof\Downloads\logo BTW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A9"/>
    <w:rsid w:val="005A1D51"/>
    <w:rsid w:val="009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BC08C-7078-414B-A892-32886B5C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691DDE8AC548A01ED6AEBB714457" ma:contentTypeVersion="10" ma:contentTypeDescription="Een nieuw document maken." ma:contentTypeScope="" ma:versionID="8dbf7d577c4c37815d0eca95c31606b7">
  <xsd:schema xmlns:xsd="http://www.w3.org/2001/XMLSchema" xmlns:xs="http://www.w3.org/2001/XMLSchema" xmlns:p="http://schemas.microsoft.com/office/2006/metadata/properties" xmlns:ns2="e90f88af-4167-4b0a-a3d0-4ea953ae6393" xmlns:ns3="5dddaf43-ec2b-4e90-aa87-5528c21949c2" targetNamespace="http://schemas.microsoft.com/office/2006/metadata/properties" ma:root="true" ma:fieldsID="c422e9529658ea6ca376db57a8a650b2" ns2:_="" ns3:_="">
    <xsd:import namespace="e90f88af-4167-4b0a-a3d0-4ea953ae6393"/>
    <xsd:import namespace="5dddaf43-ec2b-4e90-aa87-5528c2194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f88af-4167-4b0a-a3d0-4ea953ae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af43-ec2b-4e90-aa87-5528c2194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68F3E-4391-4961-9AA2-EB4EEA7C830B}"/>
</file>

<file path=customXml/itemProps2.xml><?xml version="1.0" encoding="utf-8"?>
<ds:datastoreItem xmlns:ds="http://schemas.openxmlformats.org/officeDocument/2006/customXml" ds:itemID="{8676E831-0BDE-4DE2-83A1-3EFDC19E7149}"/>
</file>

<file path=customXml/itemProps3.xml><?xml version="1.0" encoding="utf-8"?>
<ds:datastoreItem xmlns:ds="http://schemas.openxmlformats.org/officeDocument/2006/customXml" ds:itemID="{D6C0CE4D-CF2A-4A33-A04A-9C5671399FD2}"/>
</file>

<file path=docProps/app.xml><?xml version="1.0" encoding="utf-8"?>
<Properties xmlns="http://schemas.openxmlformats.org/officeDocument/2006/extended-properties" xmlns:vt="http://schemas.openxmlformats.org/officeDocument/2006/docPropsVTypes">
  <Template>C969EE24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Lof</dc:creator>
  <cp:keywords/>
  <dc:description/>
  <cp:lastModifiedBy>Anneke Lof</cp:lastModifiedBy>
  <cp:revision>1</cp:revision>
  <dcterms:created xsi:type="dcterms:W3CDTF">2019-12-03T06:37:00Z</dcterms:created>
  <dcterms:modified xsi:type="dcterms:W3CDTF">2019-12-03T06:38:00Z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0x01010041EA691DDE8AC548A01ED6AEBB714457</vt:lpwstr>
  </property>
</Properties>
</file>